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7D32EB" w:rsidRDefault="00100973">
      <w:pPr>
        <w:rPr>
          <w:rFonts w:ascii="Verdana" w:hAnsi="Verdana" w:cs="Verdana"/>
          <w:sz w:val="52"/>
          <w:szCs w:val="52"/>
        </w:rPr>
      </w:pPr>
      <w:r w:rsidRPr="007D32EB">
        <w:rPr>
          <w:rFonts w:ascii="Verdana" w:hAnsi="Verdana" w:cs="Verdana"/>
          <w:sz w:val="52"/>
          <w:szCs w:val="52"/>
        </w:rPr>
        <w:t>Mrs. Melville’s Top 5</w:t>
      </w:r>
    </w:p>
    <w:p w:rsidR="00100973" w:rsidRPr="007D32EB" w:rsidRDefault="00100973" w:rsidP="002324EA">
      <w:pPr>
        <w:rPr>
          <w:sz w:val="28"/>
          <w:szCs w:val="28"/>
        </w:rPr>
      </w:pPr>
      <w:r w:rsidRPr="007D32EB">
        <w:rPr>
          <w:sz w:val="28"/>
          <w:szCs w:val="28"/>
        </w:rPr>
        <w:t xml:space="preserve">Of the 30 plus books I read this year, here are my top 5.  </w:t>
      </w:r>
    </w:p>
    <w:p w:rsidR="00100973" w:rsidRPr="007D32EB" w:rsidRDefault="00100973" w:rsidP="008B7C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D32EB">
        <w:rPr>
          <w:b/>
          <w:bCs/>
          <w:i/>
          <w:iCs/>
          <w:sz w:val="32"/>
          <w:szCs w:val="32"/>
        </w:rPr>
        <w:t>The Chaos Walking Trilogy</w:t>
      </w:r>
      <w:r w:rsidRPr="007D32EB">
        <w:rPr>
          <w:b/>
          <w:bCs/>
          <w:sz w:val="32"/>
          <w:szCs w:val="32"/>
        </w:rPr>
        <w:t xml:space="preserve"> by Patrick Ness</w:t>
      </w:r>
    </w:p>
    <w:p w:rsidR="00100973" w:rsidRPr="007D32EB" w:rsidRDefault="00100973" w:rsidP="008B7CE2">
      <w:pPr>
        <w:rPr>
          <w:sz w:val="28"/>
          <w:szCs w:val="28"/>
        </w:rPr>
      </w:pPr>
      <w:r w:rsidRPr="007D32EB">
        <w:rPr>
          <w:color w:val="333333"/>
          <w:sz w:val="28"/>
          <w:szCs w:val="28"/>
          <w:shd w:val="clear" w:color="auto" w:fill="FFFFFF"/>
        </w:rPr>
        <w:t xml:space="preserve">Ms. Mckinzie’s favorite dystopian series is now one of mine.  </w:t>
      </w:r>
      <w:r w:rsidRPr="007D32E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The publishers describe it as “</w:t>
      </w:r>
      <w:r w:rsidRPr="007D32EB">
        <w:rPr>
          <w:color w:val="252525"/>
          <w:sz w:val="28"/>
          <w:szCs w:val="28"/>
          <w:shd w:val="clear" w:color="auto" w:fill="FFFFFF"/>
        </w:rPr>
        <w:t>a world where all living creatures can hear each other's thoughts in a stream of images, words, and sounds called Noise</w:t>
      </w:r>
      <w:r>
        <w:rPr>
          <w:color w:val="252525"/>
          <w:sz w:val="28"/>
          <w:szCs w:val="28"/>
          <w:shd w:val="clear" w:color="auto" w:fill="FFFFFF"/>
        </w:rPr>
        <w:t>”</w:t>
      </w:r>
      <w:r w:rsidRPr="007D32EB">
        <w:rPr>
          <w:color w:val="252525"/>
          <w:sz w:val="28"/>
          <w:szCs w:val="28"/>
          <w:shd w:val="clear" w:color="auto" w:fill="FFFFFF"/>
        </w:rPr>
        <w:t>.</w:t>
      </w:r>
      <w:r w:rsidRPr="007D32EB">
        <w:rPr>
          <w:rStyle w:val="apple-converted-space"/>
          <w:color w:val="252525"/>
          <w:sz w:val="28"/>
          <w:szCs w:val="28"/>
          <w:shd w:val="clear" w:color="auto" w:fill="FFFFFF"/>
        </w:rPr>
        <w:t>  The series follows Todd Hewitt and Viola Eade as Todd discovers the truth about his society and Violet tries to find a safe place for her people, the new settlers on this new world.</w:t>
      </w:r>
    </w:p>
    <w:p w:rsidR="00100973" w:rsidRPr="007D32EB" w:rsidRDefault="00100973" w:rsidP="008B7C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D32EB">
        <w:rPr>
          <w:b/>
          <w:bCs/>
          <w:i/>
          <w:iCs/>
          <w:sz w:val="32"/>
          <w:szCs w:val="32"/>
        </w:rPr>
        <w:t xml:space="preserve">A is For Alibi </w:t>
      </w:r>
      <w:r w:rsidRPr="007D32EB">
        <w:rPr>
          <w:b/>
          <w:bCs/>
          <w:sz w:val="32"/>
          <w:szCs w:val="32"/>
        </w:rPr>
        <w:t xml:space="preserve"> by Sue Grafton</w:t>
      </w:r>
      <w:r w:rsidRPr="007D32EB">
        <w:rPr>
          <w:b/>
          <w:bCs/>
          <w:i/>
          <w:iCs/>
          <w:sz w:val="32"/>
          <w:szCs w:val="32"/>
        </w:rPr>
        <w:t xml:space="preserve"> (</w:t>
      </w:r>
      <w:r w:rsidRPr="007D32EB">
        <w:rPr>
          <w:b/>
          <w:bCs/>
          <w:sz w:val="32"/>
          <w:szCs w:val="32"/>
        </w:rPr>
        <w:t>and the rest of the “alphabet mysteries”</w:t>
      </w:r>
      <w:r w:rsidRPr="007D32EB">
        <w:rPr>
          <w:b/>
          <w:bCs/>
          <w:i/>
          <w:iCs/>
          <w:sz w:val="32"/>
          <w:szCs w:val="32"/>
        </w:rPr>
        <w:t>)</w:t>
      </w:r>
    </w:p>
    <w:p w:rsidR="00100973" w:rsidRPr="007D32EB" w:rsidRDefault="00100973" w:rsidP="002324EA">
      <w:pPr>
        <w:rPr>
          <w:sz w:val="28"/>
          <w:szCs w:val="28"/>
        </w:rPr>
      </w:pPr>
      <w:r w:rsidRPr="007D32EB">
        <w:rPr>
          <w:sz w:val="28"/>
          <w:szCs w:val="28"/>
        </w:rPr>
        <w:t>Contemporary Reading chose mysteries during 1</w:t>
      </w:r>
      <w:r w:rsidRPr="007D32EB">
        <w:rPr>
          <w:sz w:val="28"/>
          <w:szCs w:val="28"/>
          <w:vertAlign w:val="superscript"/>
        </w:rPr>
        <w:t>st</w:t>
      </w:r>
      <w:r w:rsidRPr="007D32EB">
        <w:rPr>
          <w:sz w:val="28"/>
          <w:szCs w:val="28"/>
        </w:rPr>
        <w:t xml:space="preserve"> semester.  I’ve always wanted to check out the Kinsey Milhone series because I knew it was wildly popular.  The books take place in 1980</w:t>
      </w:r>
      <w:r>
        <w:rPr>
          <w:sz w:val="28"/>
          <w:szCs w:val="28"/>
        </w:rPr>
        <w:t>’</w:t>
      </w:r>
      <w:r w:rsidRPr="007D32EB">
        <w:rPr>
          <w:sz w:val="28"/>
          <w:szCs w:val="28"/>
        </w:rPr>
        <w:t xml:space="preserve">s Santa Theresa, California and the cases are solved by PI Kinsey Milhone.  I figured that I would read one and be done.  I’m a huge book snob and I don’t like super predictable books.  I just finished </w:t>
      </w:r>
      <w:r w:rsidRPr="007D32EB">
        <w:rPr>
          <w:i/>
          <w:iCs/>
          <w:sz w:val="28"/>
          <w:szCs w:val="28"/>
        </w:rPr>
        <w:t>F is for Fugitive</w:t>
      </w:r>
      <w:r w:rsidRPr="007D32EB">
        <w:rPr>
          <w:sz w:val="28"/>
          <w:szCs w:val="28"/>
        </w:rPr>
        <w:t xml:space="preserve"> and while some patterns are emerging, I am not bored yet.  Nor have I been able to solve a case.  </w:t>
      </w:r>
    </w:p>
    <w:p w:rsidR="00100973" w:rsidRPr="007D32EB" w:rsidRDefault="00100973" w:rsidP="008B7C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D32EB">
        <w:rPr>
          <w:b/>
          <w:bCs/>
          <w:i/>
          <w:iCs/>
          <w:sz w:val="32"/>
          <w:szCs w:val="32"/>
        </w:rPr>
        <w:t>Ready Player One</w:t>
      </w:r>
      <w:r w:rsidRPr="007D32EB">
        <w:rPr>
          <w:b/>
          <w:bCs/>
          <w:sz w:val="32"/>
          <w:szCs w:val="32"/>
        </w:rPr>
        <w:t xml:space="preserve"> by Ernest Cline</w:t>
      </w:r>
    </w:p>
    <w:p w:rsidR="00100973" w:rsidRPr="007D32EB" w:rsidRDefault="00100973" w:rsidP="006E4926">
      <w:pPr>
        <w:rPr>
          <w:sz w:val="28"/>
          <w:szCs w:val="28"/>
        </w:rPr>
      </w:pPr>
      <w:r w:rsidRPr="007D32EB">
        <w:rPr>
          <w:sz w:val="28"/>
          <w:szCs w:val="28"/>
        </w:rPr>
        <w:t>Mr. Pierson told me it was a must read. It’s the eighties and gaming and Sci-Fi and lots of other great stuff.  This fangirl gives it two thumbs up!</w:t>
      </w:r>
    </w:p>
    <w:p w:rsidR="00100973" w:rsidRPr="007D32EB" w:rsidRDefault="00100973" w:rsidP="008B7C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D32EB">
        <w:rPr>
          <w:b/>
          <w:bCs/>
          <w:i/>
          <w:iCs/>
          <w:sz w:val="32"/>
          <w:szCs w:val="32"/>
        </w:rPr>
        <w:t>The Storied Life of A.J. Fickry</w:t>
      </w:r>
      <w:r w:rsidRPr="007D32EB">
        <w:rPr>
          <w:b/>
          <w:bCs/>
          <w:sz w:val="32"/>
          <w:szCs w:val="32"/>
        </w:rPr>
        <w:t xml:space="preserve"> by Gabrielle Zevin</w:t>
      </w:r>
    </w:p>
    <w:p w:rsidR="00100973" w:rsidRPr="007D32EB" w:rsidRDefault="00100973" w:rsidP="006E4926">
      <w:pPr>
        <w:rPr>
          <w:sz w:val="28"/>
          <w:szCs w:val="28"/>
        </w:rPr>
      </w:pPr>
      <w:r w:rsidRPr="007D32EB">
        <w:rPr>
          <w:sz w:val="28"/>
          <w:szCs w:val="28"/>
        </w:rPr>
        <w:t xml:space="preserve">This was one of The Friday Night Book Club’s picks.  A.J.’s life is not what he planned.  Then a surprising package shows up and changes everything.  This is a beautiful story of the love between a father and a daughter.  </w:t>
      </w:r>
    </w:p>
    <w:p w:rsidR="00100973" w:rsidRPr="007D32EB" w:rsidRDefault="00100973" w:rsidP="008B7CE2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7D32EB">
        <w:rPr>
          <w:b/>
          <w:bCs/>
          <w:i/>
          <w:iCs/>
          <w:sz w:val="32"/>
          <w:szCs w:val="32"/>
        </w:rPr>
        <w:t>Dumplin</w:t>
      </w:r>
      <w:r>
        <w:rPr>
          <w:b/>
          <w:bCs/>
          <w:i/>
          <w:iCs/>
          <w:sz w:val="32"/>
          <w:szCs w:val="32"/>
        </w:rPr>
        <w:t>’</w:t>
      </w:r>
      <w:r w:rsidRPr="007D32EB">
        <w:rPr>
          <w:b/>
          <w:bCs/>
          <w:sz w:val="32"/>
          <w:szCs w:val="32"/>
        </w:rPr>
        <w:t xml:space="preserve"> by Julie Murphy</w:t>
      </w:r>
    </w:p>
    <w:p w:rsidR="00100973" w:rsidRDefault="00100973" w:rsidP="006E4926">
      <w:pPr>
        <w:rPr>
          <w:sz w:val="28"/>
          <w:szCs w:val="28"/>
        </w:rPr>
      </w:pPr>
      <w:r w:rsidRPr="007D32EB">
        <w:rPr>
          <w:sz w:val="28"/>
          <w:szCs w:val="28"/>
        </w:rPr>
        <w:t>This was one of my picks for The Friday Night Book Club.  Julie Murphy creates a character that all girls can see themselves in.  She is described by the publishers as one of the “most fearless heroines</w:t>
      </w:r>
      <w:r>
        <w:rPr>
          <w:sz w:val="28"/>
          <w:szCs w:val="28"/>
        </w:rPr>
        <w:t>” this year.  The story follows self-proclaimed fat girl Willowdean as she prepares to compete in a beauty pageant.  I enjoyed Julie Murphy’s writing so much that I also follow her blog.</w:t>
      </w:r>
    </w:p>
    <w:p w:rsidR="00100973" w:rsidRPr="00266366" w:rsidRDefault="00100973" w:rsidP="00266366">
      <w:pPr>
        <w:jc w:val="center"/>
        <w:rPr>
          <w:rFonts w:ascii="Verdana" w:hAnsi="Verdana" w:cs="Verdana"/>
          <w:i/>
          <w:iCs/>
          <w:sz w:val="24"/>
          <w:szCs w:val="24"/>
        </w:rPr>
      </w:pPr>
      <w:r w:rsidRPr="00266366">
        <w:rPr>
          <w:rFonts w:ascii="Verdana" w:hAnsi="Verdana" w:cs="Verdana"/>
          <w:i/>
          <w:iCs/>
          <w:sz w:val="24"/>
          <w:szCs w:val="24"/>
        </w:rPr>
        <w:t>Like Mr. Jackson and Mrs. West, I also try to tweet what I am reading.</w:t>
      </w:r>
      <w:bookmarkStart w:id="0" w:name="_GoBack"/>
      <w:bookmarkEnd w:id="0"/>
    </w:p>
    <w:p w:rsidR="00100973" w:rsidRPr="00266366" w:rsidRDefault="00100973" w:rsidP="00266366">
      <w:pPr>
        <w:jc w:val="center"/>
        <w:rPr>
          <w:rFonts w:ascii="Verdana" w:hAnsi="Verdana" w:cs="Verdana"/>
          <w:i/>
          <w:iCs/>
          <w:sz w:val="24"/>
          <w:szCs w:val="24"/>
        </w:rPr>
      </w:pPr>
      <w:r w:rsidRPr="00266366">
        <w:rPr>
          <w:rFonts w:ascii="Verdana" w:hAnsi="Verdana" w:cs="Verdana"/>
          <w:i/>
          <w:iCs/>
          <w:sz w:val="24"/>
          <w:szCs w:val="24"/>
        </w:rPr>
        <w:t>My Twitter handle is @CMMelville6.</w:t>
      </w:r>
    </w:p>
    <w:p w:rsidR="00100973" w:rsidRPr="00266366" w:rsidRDefault="00100973" w:rsidP="00266366">
      <w:pPr>
        <w:jc w:val="center"/>
        <w:rPr>
          <w:i/>
          <w:iCs/>
          <w:sz w:val="24"/>
          <w:szCs w:val="24"/>
        </w:rPr>
      </w:pPr>
      <w:r w:rsidRPr="00266366">
        <w:rPr>
          <w:rFonts w:ascii="Verdana" w:hAnsi="Verdana" w:cs="Verdana"/>
          <w:i/>
          <w:iCs/>
          <w:sz w:val="24"/>
          <w:szCs w:val="24"/>
        </w:rPr>
        <w:t>We invite you to submit what you are reading to #aphsreads this summer and beyond.</w:t>
      </w:r>
    </w:p>
    <w:p w:rsidR="00100973" w:rsidRPr="00266366" w:rsidRDefault="00100973">
      <w:pPr>
        <w:rPr>
          <w:sz w:val="24"/>
          <w:szCs w:val="24"/>
        </w:rPr>
      </w:pPr>
    </w:p>
    <w:sectPr w:rsidR="00100973" w:rsidRPr="00266366" w:rsidSect="008B7CE2">
      <w:pgSz w:w="12240" w:h="15840"/>
      <w:pgMar w:top="27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7AC"/>
    <w:multiLevelType w:val="hybridMultilevel"/>
    <w:tmpl w:val="8518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91"/>
    <w:rsid w:val="00083A82"/>
    <w:rsid w:val="00100973"/>
    <w:rsid w:val="00153745"/>
    <w:rsid w:val="002324EA"/>
    <w:rsid w:val="00266366"/>
    <w:rsid w:val="006E4926"/>
    <w:rsid w:val="007D32EB"/>
    <w:rsid w:val="007F5FAA"/>
    <w:rsid w:val="00835817"/>
    <w:rsid w:val="008B7CE2"/>
    <w:rsid w:val="00936C30"/>
    <w:rsid w:val="00CB5B91"/>
    <w:rsid w:val="00C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82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B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B7CE2"/>
  </w:style>
  <w:style w:type="paragraph" w:styleId="NormalWeb">
    <w:name w:val="Normal (Web)"/>
    <w:basedOn w:val="Normal"/>
    <w:uiPriority w:val="99"/>
    <w:semiHidden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32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322</Words>
  <Characters>1839</Characters>
  <Application>Microsoft Office Outlook</Application>
  <DocSecurity>0</DocSecurity>
  <Lines>0</Lines>
  <Paragraphs>0</Paragraphs>
  <ScaleCrop>false</ScaleCrop>
  <Company>Allen Park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Melville, Casandra</dc:creator>
  <cp:keywords/>
  <dc:description/>
  <cp:lastModifiedBy>Andrew</cp:lastModifiedBy>
  <cp:revision>2</cp:revision>
  <dcterms:created xsi:type="dcterms:W3CDTF">2016-06-04T14:41:00Z</dcterms:created>
  <dcterms:modified xsi:type="dcterms:W3CDTF">2016-06-04T14:41:00Z</dcterms:modified>
</cp:coreProperties>
</file>