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C5" w:rsidRDefault="00647CC5" w:rsidP="00EE7CCF">
      <w:pPr>
        <w:spacing w:line="240" w:lineRule="auto"/>
        <w:rPr>
          <w:b/>
          <w:bCs/>
        </w:rPr>
      </w:pPr>
      <w:r>
        <w:rPr>
          <w:b/>
          <w:bCs/>
        </w:rPr>
        <w:t>Name</w:t>
      </w:r>
      <w:r w:rsidRPr="003E6373">
        <w:rPr>
          <w:b/>
          <w:bCs/>
        </w:rPr>
        <w:t>:___</w:t>
      </w:r>
      <w:r>
        <w:rPr>
          <w:b/>
          <w:bCs/>
        </w:rPr>
        <w:t>_______</w:t>
      </w:r>
      <w:r w:rsidRPr="003E6373">
        <w:rPr>
          <w:b/>
          <w:bCs/>
        </w:rPr>
        <w:t>____________________</w:t>
      </w:r>
      <w:r>
        <w:rPr>
          <w:b/>
          <w:bCs/>
        </w:rPr>
        <w:t>__</w:t>
      </w:r>
      <w:r w:rsidRPr="003E6373">
        <w:rPr>
          <w:b/>
          <w:bCs/>
        </w:rPr>
        <w:t>__</w:t>
      </w:r>
    </w:p>
    <w:p w:rsidR="00647CC5" w:rsidRPr="00EE7CCF" w:rsidRDefault="00EE7CCF" w:rsidP="00EE7C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Evaluate The Ending</w:t>
      </w:r>
    </w:p>
    <w:p w:rsidR="00647CC5" w:rsidRPr="003E6373" w:rsidRDefault="00647CC5" w:rsidP="00793D32">
      <w:pPr>
        <w:rPr>
          <w:b/>
          <w:bCs/>
        </w:rPr>
      </w:pPr>
      <w:r w:rsidRPr="003E6373">
        <w:rPr>
          <w:b/>
          <w:bCs/>
        </w:rPr>
        <w:t>Title:____________________________________________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</w:t>
      </w:r>
    </w:p>
    <w:p w:rsidR="00647CC5" w:rsidRPr="003E6373" w:rsidRDefault="00647CC5">
      <w:pPr>
        <w:rPr>
          <w:b/>
          <w:bCs/>
        </w:rPr>
      </w:pPr>
      <w:r w:rsidRPr="003E6373">
        <w:rPr>
          <w:b/>
          <w:bCs/>
        </w:rPr>
        <w:t>Author:______________________________________</w:t>
      </w:r>
      <w:r>
        <w:rPr>
          <w:b/>
          <w:bCs/>
        </w:rPr>
        <w:t>_______</w:t>
      </w:r>
      <w:r w:rsidRPr="003E6373">
        <w:rPr>
          <w:b/>
          <w:bCs/>
        </w:rPr>
        <w:t>_____________________</w:t>
      </w:r>
    </w:p>
    <w:p w:rsidR="00647CC5" w:rsidRPr="003E6373" w:rsidRDefault="00647CC5">
      <w:pPr>
        <w:rPr>
          <w:b/>
          <w:bCs/>
        </w:rPr>
      </w:pPr>
      <w:r w:rsidRPr="003E6373">
        <w:rPr>
          <w:b/>
          <w:bCs/>
        </w:rPr>
        <w:t>Rating of Book (1-10)_____</w:t>
      </w:r>
      <w:r>
        <w:rPr>
          <w:b/>
          <w:bCs/>
        </w:rPr>
        <w:t xml:space="preserve"> Justify the score: </w:t>
      </w:r>
    </w:p>
    <w:p w:rsidR="00647CC5" w:rsidRPr="00E02471" w:rsidRDefault="00647CC5" w:rsidP="00E0247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Complete the following using at least </w:t>
      </w:r>
      <w:r w:rsidRPr="00793D32">
        <w:rPr>
          <w:b/>
          <w:bCs/>
          <w:u w:val="single"/>
        </w:rPr>
        <w:t>TWO</w:t>
      </w:r>
      <w:r>
        <w:t xml:space="preserve"> WELL-DEVELOPED paragraphs.  Use the back of this page, for your response:  </w:t>
      </w:r>
      <w:r w:rsidRPr="00E02471">
        <w:rPr>
          <w:i/>
          <w:iCs/>
        </w:rPr>
        <w:t xml:space="preserve">Evaluate the ending of this book.  Considering how the book unfolded, is it an effective ending?  Why or why not?    </w:t>
      </w:r>
    </w:p>
    <w:p w:rsidR="00647CC5" w:rsidRDefault="00647CC5" w:rsidP="003E6373">
      <w:bookmarkStart w:id="0" w:name="_GoBack"/>
      <w:bookmarkEnd w:id="0"/>
    </w:p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Default="00647CC5" w:rsidP="003E6373"/>
    <w:p w:rsidR="00647CC5" w:rsidRPr="00F175EE" w:rsidRDefault="00647CC5" w:rsidP="00C93C73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Explain the author’s purpose in several (6-7) sentences. Use the back of this page if you run out of room E.g. </w:t>
      </w:r>
      <w:r w:rsidRPr="00F175EE">
        <w:rPr>
          <w:i/>
          <w:iCs/>
        </w:rPr>
        <w:t>The author’s purpose is to _____ (persuade, inform, etc.). I know this because…</w:t>
      </w:r>
    </w:p>
    <w:p w:rsidR="00647CC5" w:rsidRDefault="00647CC5" w:rsidP="00C93C73"/>
    <w:p w:rsidR="00647CC5" w:rsidRDefault="00647CC5" w:rsidP="00C93C73"/>
    <w:p w:rsidR="00647CC5" w:rsidRDefault="00647CC5" w:rsidP="00C93C73"/>
    <w:p w:rsidR="00647CC5" w:rsidRDefault="00647CC5" w:rsidP="00C93C73"/>
    <w:p w:rsidR="00647CC5" w:rsidRPr="00F175EE" w:rsidRDefault="00647CC5" w:rsidP="00C93C73">
      <w:pPr>
        <w:pStyle w:val="ListParagraph"/>
        <w:numPr>
          <w:ilvl w:val="0"/>
          <w:numId w:val="1"/>
        </w:numPr>
        <w:rPr>
          <w:i/>
          <w:iCs/>
        </w:rPr>
      </w:pPr>
      <w:r>
        <w:t>Describe the intended audience (Age group, interest-level, etc.) in several sentences.  Use the back of this page if you run out of room</w:t>
      </w:r>
      <w:r w:rsidRPr="00F175EE">
        <w:rPr>
          <w:i/>
          <w:iCs/>
        </w:rPr>
        <w:t xml:space="preserve"> The author’s intended audience is _______ (adult’s interested in history, etc</w:t>
      </w:r>
      <w:r>
        <w:rPr>
          <w:i/>
          <w:iCs/>
        </w:rPr>
        <w:t>.</w:t>
      </w:r>
      <w:r w:rsidRPr="00F175EE">
        <w:rPr>
          <w:i/>
          <w:iCs/>
        </w:rPr>
        <w:t>). I know this because…</w:t>
      </w:r>
    </w:p>
    <w:p w:rsidR="00647CC5" w:rsidRDefault="00647CC5" w:rsidP="00C93C73">
      <w:pPr>
        <w:pStyle w:val="ListParagraph"/>
      </w:pPr>
    </w:p>
    <w:p w:rsidR="00647CC5" w:rsidRDefault="00647CC5" w:rsidP="00C93C73">
      <w:pPr>
        <w:pStyle w:val="ListParagraph"/>
      </w:pPr>
    </w:p>
    <w:p w:rsidR="00647CC5" w:rsidRDefault="00647CC5" w:rsidP="00C93C73">
      <w:pPr>
        <w:pStyle w:val="ListParagraph"/>
      </w:pPr>
    </w:p>
    <w:p w:rsidR="00647CC5" w:rsidRDefault="00647CC5" w:rsidP="00224B09">
      <w:pPr>
        <w:pStyle w:val="ListParagraph"/>
        <w:rPr>
          <w:b/>
          <w:bCs/>
        </w:rPr>
      </w:pPr>
    </w:p>
    <w:p w:rsidR="00647CC5" w:rsidRDefault="00647CC5" w:rsidP="00224B09">
      <w:pPr>
        <w:pStyle w:val="ListParagraph"/>
        <w:rPr>
          <w:b/>
          <w:bCs/>
        </w:rPr>
      </w:pPr>
    </w:p>
    <w:p w:rsidR="00647CC5" w:rsidRDefault="00647CC5" w:rsidP="00224B09">
      <w:pPr>
        <w:pStyle w:val="ListParagraph"/>
        <w:rPr>
          <w:b/>
          <w:bCs/>
        </w:rPr>
      </w:pPr>
    </w:p>
    <w:p w:rsidR="00647CC5" w:rsidRDefault="00647CC5" w:rsidP="00224B09">
      <w:pPr>
        <w:pStyle w:val="ListParagraph"/>
        <w:rPr>
          <w:sz w:val="20"/>
          <w:szCs w:val="20"/>
        </w:rPr>
      </w:pPr>
      <w:r>
        <w:rPr>
          <w:b/>
          <w:bCs/>
        </w:rPr>
        <w:t>Academic Honesty</w:t>
      </w:r>
      <w:r>
        <w:t>-</w:t>
      </w:r>
      <w:r>
        <w:rPr>
          <w:sz w:val="20"/>
          <w:szCs w:val="20"/>
        </w:rPr>
        <w:t>By signing below, I am indicating that I read the book and the information on the page is accurate:</w:t>
      </w:r>
    </w:p>
    <w:p w:rsidR="00647CC5" w:rsidRDefault="00647CC5" w:rsidP="00224B09">
      <w:pPr>
        <w:pStyle w:val="ListParagraph"/>
      </w:pPr>
    </w:p>
    <w:p w:rsidR="00647CC5" w:rsidRDefault="00647CC5" w:rsidP="00224B09">
      <w:pPr>
        <w:pStyle w:val="ListParagraph"/>
      </w:pPr>
      <w:r>
        <w:t>Student Signature: ____________________________Parent   Signature: ________________________________</w:t>
      </w:r>
    </w:p>
    <w:p w:rsidR="00647CC5" w:rsidRDefault="00647CC5" w:rsidP="00C93C73">
      <w:pPr>
        <w:pStyle w:val="ListParagraph"/>
      </w:pPr>
    </w:p>
    <w:sectPr w:rsidR="00647CC5" w:rsidSect="003E637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CC5" w:rsidRDefault="00647CC5" w:rsidP="00BE586B">
      <w:pPr>
        <w:spacing w:after="0" w:line="240" w:lineRule="auto"/>
      </w:pPr>
      <w:r>
        <w:separator/>
      </w:r>
    </w:p>
  </w:endnote>
  <w:endnote w:type="continuationSeparator" w:id="0">
    <w:p w:rsidR="00647CC5" w:rsidRDefault="00647CC5" w:rsidP="00BE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CC5" w:rsidRDefault="00647CC5" w:rsidP="00BE586B">
      <w:pPr>
        <w:spacing w:after="0" w:line="240" w:lineRule="auto"/>
      </w:pPr>
      <w:r>
        <w:separator/>
      </w:r>
    </w:p>
  </w:footnote>
  <w:footnote w:type="continuationSeparator" w:id="0">
    <w:p w:rsidR="00647CC5" w:rsidRDefault="00647CC5" w:rsidP="00BE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CCF" w:rsidRDefault="00EE7CC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190500</wp:posOffset>
              </wp:positionV>
              <wp:extent cx="6854825" cy="262255"/>
              <wp:effectExtent l="0" t="0" r="3175" b="4445"/>
              <wp:wrapSquare wrapText="bothSides"/>
              <wp:docPr id="1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4825" cy="26225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EE7CCF" w:rsidRPr="00EE7CCF" w:rsidRDefault="00EE7CC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/>
                                </w:rPr>
                              </w:pPr>
                              <w:r w:rsidRPr="00EE7CCF">
                                <w:rPr>
                                  <w:caps/>
                                  <w:color w:val="FFFFFF"/>
                                </w:rPr>
                                <w:t xml:space="preserve"> </w:t>
                              </w:r>
                              <w:r w:rsidRPr="00EE7CCF">
                                <w:rPr>
                                  <w:caps/>
                                  <w:color w:val="FFFFFF"/>
                                </w:rPr>
                                <w:t>PLEASE NOTE-THIS ASSIGNMENT WILL NOT BE ACCEPTED UNLESS IT IS HANDWRITTEN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15pt;width:539.75pt;height:20.65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" o:allowoverlap="f" fillcolor="#4f81bd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E7CCF" w:rsidRPr="00EE7CCF" w:rsidRDefault="00EE7CC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/>
                          </w:rPr>
                        </w:pPr>
                        <w:r w:rsidRPr="00EE7CCF">
                          <w:rPr>
                            <w:caps/>
                            <w:color w:val="FFFFFF"/>
                          </w:rPr>
                          <w:t xml:space="preserve"> </w:t>
                        </w:r>
                        <w:r w:rsidRPr="00EE7CCF">
                          <w:rPr>
                            <w:caps/>
                            <w:color w:val="FFFFFF"/>
                          </w:rPr>
                          <w:t>PLEASE NOTE-THIS ASSIGNMENT WILL NOT BE ACCEPTED UNLESS IT IS HANDWRITTEN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40FC"/>
    <w:multiLevelType w:val="hybridMultilevel"/>
    <w:tmpl w:val="42F06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73"/>
    <w:rsid w:val="000B608D"/>
    <w:rsid w:val="00224B09"/>
    <w:rsid w:val="00275F5A"/>
    <w:rsid w:val="00320C29"/>
    <w:rsid w:val="0033331E"/>
    <w:rsid w:val="00365B74"/>
    <w:rsid w:val="003E6373"/>
    <w:rsid w:val="004D6637"/>
    <w:rsid w:val="00647CC5"/>
    <w:rsid w:val="00731FB0"/>
    <w:rsid w:val="00765ADE"/>
    <w:rsid w:val="00793D32"/>
    <w:rsid w:val="00B906AC"/>
    <w:rsid w:val="00BB0220"/>
    <w:rsid w:val="00BC61F0"/>
    <w:rsid w:val="00BE586B"/>
    <w:rsid w:val="00C93C73"/>
    <w:rsid w:val="00CE5303"/>
    <w:rsid w:val="00D36957"/>
    <w:rsid w:val="00DB2ECD"/>
    <w:rsid w:val="00E02471"/>
    <w:rsid w:val="00E324E3"/>
    <w:rsid w:val="00E555FF"/>
    <w:rsid w:val="00E8093C"/>
    <w:rsid w:val="00EA6C4A"/>
    <w:rsid w:val="00EE7CCF"/>
    <w:rsid w:val="00F1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891A9E"/>
  <w15:docId w15:val="{2AC252C3-2C6B-4F62-8C71-1BDAA784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6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6B"/>
  </w:style>
  <w:style w:type="paragraph" w:styleId="Footer">
    <w:name w:val="footer"/>
    <w:basedOn w:val="Normal"/>
    <w:link w:val="FooterChar"/>
    <w:uiPriority w:val="99"/>
    <w:rsid w:val="00BE5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6B"/>
  </w:style>
  <w:style w:type="paragraph" w:styleId="BalloonText">
    <w:name w:val="Balloon Text"/>
    <w:basedOn w:val="Normal"/>
    <w:link w:val="BalloonTextChar"/>
    <w:uiPriority w:val="99"/>
    <w:semiHidden/>
    <w:rsid w:val="00BE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4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FEF943E0</Template>
  <TotalTime>0</TotalTime>
  <Pages>1</Pages>
  <Words>153</Words>
  <Characters>1004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of the Month: _____________________ </vt:lpstr>
    </vt:vector>
  </TitlesOfParts>
  <Company>aps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NOTE-THIS ASSIGNMENT WILL NOT BE ACCEPTED UNLESS IT IS HANDWRITTEN</dc:title>
  <dc:subject/>
  <dc:creator>APPS</dc:creator>
  <cp:keywords/>
  <dc:description/>
  <cp:lastModifiedBy>Melville, Casandra</cp:lastModifiedBy>
  <cp:revision>2</cp:revision>
  <cp:lastPrinted>2013-04-29T14:02:00Z</cp:lastPrinted>
  <dcterms:created xsi:type="dcterms:W3CDTF">2019-05-23T18:01:00Z</dcterms:created>
  <dcterms:modified xsi:type="dcterms:W3CDTF">2019-05-23T18:01:00Z</dcterms:modified>
</cp:coreProperties>
</file>